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8B1F" w14:textId="77777777" w:rsidR="00571074" w:rsidRDefault="007C35CA">
      <w:r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348B1F" wp14:editId="3F348B20">
            <wp:simplePos x="0" y="0"/>
            <wp:positionH relativeFrom="margin">
              <wp:align>right</wp:align>
            </wp:positionH>
            <wp:positionV relativeFrom="paragraph">
              <wp:posOffset>-37462</wp:posOffset>
            </wp:positionV>
            <wp:extent cx="781053" cy="1099181"/>
            <wp:effectExtent l="0" t="0" r="0" b="5719"/>
            <wp:wrapNone/>
            <wp:docPr id="1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10991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Meddelande till Ryttare och Tränare Göteborg 29 maj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noProof/>
        </w:rPr>
        <w:drawing>
          <wp:inline distT="0" distB="0" distL="0" distR="0" wp14:anchorId="3F348B21" wp14:editId="3F348B22">
            <wp:extent cx="3704609" cy="2470836"/>
            <wp:effectExtent l="0" t="0" r="0" b="5664"/>
            <wp:docPr id="2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4609" cy="2470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F348B23" wp14:editId="3F348B24">
                <wp:extent cx="304796" cy="304796"/>
                <wp:effectExtent l="0" t="0" r="4" b="4"/>
                <wp:docPr id="3" name="Rektangel 4" descr="Ponnygalopp Göteborg 210815&#10;Foto: Anna Millqvist / Svensk Galo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3047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16EC801" id="Rektangel 4" o:spid="_x0000_s1026" alt="Ponnygalopp Göteborg 210815&#10;Foto: Anna Millqvist / Svensk Galop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" filled="f" stroked="f">
                <v:textbox inset="0,0,0,0"/>
                <w10:anchorlock/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br/>
      </w:r>
      <w:r>
        <w:rPr>
          <w:b/>
          <w:bCs/>
        </w:rPr>
        <w:t>Jockeyklubben Cup avdelning tre rids denna dag på Göteborgs fina gräsbana.</w:t>
      </w:r>
    </w:p>
    <w:p w14:paraId="3F348B20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Här kan du som ska tävla på söndag läsa vad som gäller.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3F348B21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Utvägning och genomgång vid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vågrummet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14.10.</w:t>
      </w:r>
    </w:p>
    <w:p w14:paraId="3F348B22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Första start är 15.10, ekipage till lopp 1 ska vara i förledvolten 14.55, lopp 2 släpps in i ledvolten när ponnyerna i lopp 1 lämnat ledvolten.</w:t>
      </w:r>
    </w:p>
    <w:p w14:paraId="3F348B23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Vinnande ekipage får sin rosett och pris för att sedan ta kort i vinnarcirkeln. Resterande får sina roset</w:t>
      </w:r>
      <w:r>
        <w:rPr>
          <w:rFonts w:ascii="Arial" w:hAnsi="Arial" w:cs="Arial"/>
          <w:color w:val="000000"/>
          <w:sz w:val="18"/>
          <w:szCs w:val="18"/>
        </w:rPr>
        <w:t xml:space="preserve">ter vid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avsadling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Invägning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vågrummet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Dagens galoppdomstol är Susanne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Sivrup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Rosenqvist, en eventuell protest ska lämnas till henne innan invägningen är avslutad. Susanne finns vid ledvolten och är även ringmaster.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Kategori C och D kommer att ridas i</w:t>
      </w:r>
      <w:r>
        <w:rPr>
          <w:rFonts w:ascii="Arial" w:hAnsi="Arial" w:cs="Arial"/>
          <w:color w:val="000000"/>
          <w:sz w:val="18"/>
          <w:szCs w:val="18"/>
        </w:rPr>
        <w:t>hop men med separata prisutdelningar.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3F348B24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Bäst Gjorda delas ut i alla lopp utav Göteborgs Galoppsällskap som även kommer att hålla cafeterian öppen för ponnygaloppen.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3F348B25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Boxar.är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bokade till: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Manda Olsson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Kiltown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Sienna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Josefina Bonow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She´s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Superstar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Ellie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Vå</w:t>
      </w:r>
      <w:r>
        <w:rPr>
          <w:rFonts w:ascii="Arial" w:hAnsi="Arial" w:cs="Arial"/>
          <w:color w:val="000000"/>
          <w:sz w:val="18"/>
          <w:szCs w:val="18"/>
        </w:rPr>
        <w:t xml:space="preserve">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Shanbally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Thumb</w:t>
      </w:r>
      <w:proofErr w:type="spellEnd"/>
    </w:p>
    <w:p w14:paraId="3F348B26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Dagbox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Moa Ek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Östlundas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Moppe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Sofia Lundbäck – 2 boxar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Johanna Holst-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Spidermann</w:t>
      </w:r>
      <w:proofErr w:type="spellEnd"/>
    </w:p>
    <w:p w14:paraId="3F348B27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Mailar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er från Stockholm kod till grinden.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Genomgång utanför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vågrummet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fem minuter efter sista loppet.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3F348B28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Strykning sker till Cecilia Gråberg på 0727 08 </w:t>
      </w:r>
      <w:r>
        <w:rPr>
          <w:rFonts w:ascii="Arial" w:hAnsi="Arial" w:cs="Arial"/>
          <w:color w:val="000000"/>
          <w:sz w:val="18"/>
          <w:szCs w:val="18"/>
        </w:rPr>
        <w:t>39 63 senast en timme före första start.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3F348B29" w14:textId="77777777" w:rsidR="00571074" w:rsidRDefault="007C35CA">
      <w:pPr>
        <w:pStyle w:val="Normalweb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 tackar Jockeyklubben och Göteborgs Galoppsällskap och för er generösa sponsring av ponnygaloppen!</w:t>
      </w:r>
    </w:p>
    <w:p w14:paraId="3F348B2A" w14:textId="77777777" w:rsidR="00571074" w:rsidRDefault="007C35CA">
      <w:pPr>
        <w:pStyle w:val="Normalwebb"/>
        <w:shd w:val="clear" w:color="auto" w:fill="FFFFFF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Varmt välkomna!</w:t>
      </w:r>
    </w:p>
    <w:p w14:paraId="3F348B2B" w14:textId="77777777" w:rsidR="00571074" w:rsidRDefault="00571074"/>
    <w:sectPr w:rsidR="0057107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8B29" w14:textId="77777777" w:rsidR="00000000" w:rsidRDefault="007C35CA">
      <w:pPr>
        <w:spacing w:after="0"/>
      </w:pPr>
      <w:r>
        <w:separator/>
      </w:r>
    </w:p>
  </w:endnote>
  <w:endnote w:type="continuationSeparator" w:id="0">
    <w:p w14:paraId="3F348B2B" w14:textId="77777777" w:rsidR="00000000" w:rsidRDefault="007C3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8B25" w14:textId="77777777" w:rsidR="00000000" w:rsidRDefault="007C35C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348B27" w14:textId="77777777" w:rsidR="00000000" w:rsidRDefault="007C35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074"/>
    <w:rsid w:val="00571074"/>
    <w:rsid w:val="007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8B1F"/>
  <w15:docId w15:val="{2565A502-04A8-49B4-ABE0-9BE9D2DC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Gråberg</dc:creator>
  <dc:description/>
  <cp:lastModifiedBy>Cecilia Gråberg</cp:lastModifiedBy>
  <cp:revision>2</cp:revision>
  <dcterms:created xsi:type="dcterms:W3CDTF">2022-05-27T13:22:00Z</dcterms:created>
  <dcterms:modified xsi:type="dcterms:W3CDTF">2022-05-27T13:22:00Z</dcterms:modified>
</cp:coreProperties>
</file>